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shd w:val="clear" w:color="auto" w:fill="FFFFFF"/>
        <w:spacing w:line="600" w:lineRule="exact"/>
        <w:jc w:val="center"/>
        <w:rPr>
          <w:rFonts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事业单位人员职称申报岗位信息表</w:t>
      </w:r>
    </w:p>
    <w:tbl>
      <w:tblPr>
        <w:tblStyle w:val="4"/>
        <w:tblW w:w="88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600"/>
        <w:gridCol w:w="400"/>
        <w:gridCol w:w="859"/>
        <w:gridCol w:w="1618"/>
        <w:gridCol w:w="1023"/>
        <w:gridCol w:w="1334"/>
        <w:gridCol w:w="83"/>
        <w:gridCol w:w="1191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585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单位情况</w:t>
            </w:r>
          </w:p>
        </w:tc>
        <w:tc>
          <w:tcPr>
            <w:tcW w:w="1859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名</w:t>
            </w:r>
            <w:r>
              <w:rPr>
                <w:rFonts w:ascii="仿宋" w:hAnsi="仿宋" w:eastAsia="仿宋" w:cs="仿宋"/>
                <w:sz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</w:rPr>
              <w:t>称</w:t>
            </w:r>
          </w:p>
        </w:tc>
        <w:tc>
          <w:tcPr>
            <w:tcW w:w="6425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59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编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制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数</w:t>
            </w:r>
          </w:p>
        </w:tc>
        <w:tc>
          <w:tcPr>
            <w:tcW w:w="264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专业技术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岗位总数</w:t>
            </w:r>
          </w:p>
        </w:tc>
        <w:tc>
          <w:tcPr>
            <w:tcW w:w="245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0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岗位情况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等级</w:t>
            </w:r>
          </w:p>
        </w:tc>
        <w:tc>
          <w:tcPr>
            <w:tcW w:w="161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正高级</w:t>
            </w:r>
          </w:p>
        </w:tc>
        <w:tc>
          <w:tcPr>
            <w:tcW w:w="102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副高级</w:t>
            </w:r>
          </w:p>
        </w:tc>
        <w:tc>
          <w:tcPr>
            <w:tcW w:w="133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中级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初级及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未定级</w:t>
            </w:r>
          </w:p>
        </w:tc>
        <w:tc>
          <w:tcPr>
            <w:tcW w:w="117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核准比例</w:t>
            </w:r>
          </w:p>
        </w:tc>
        <w:tc>
          <w:tcPr>
            <w:tcW w:w="161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核准人数</w:t>
            </w:r>
          </w:p>
        </w:tc>
        <w:tc>
          <w:tcPr>
            <w:tcW w:w="161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实聘人数</w:t>
            </w:r>
          </w:p>
        </w:tc>
        <w:tc>
          <w:tcPr>
            <w:tcW w:w="161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空缺情况</w:t>
            </w:r>
          </w:p>
        </w:tc>
        <w:tc>
          <w:tcPr>
            <w:tcW w:w="161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85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个人情况</w:t>
            </w:r>
          </w:p>
        </w:tc>
        <w:tc>
          <w:tcPr>
            <w:tcW w:w="1859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</w:t>
            </w: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名</w:t>
            </w:r>
          </w:p>
        </w:tc>
        <w:tc>
          <w:tcPr>
            <w:tcW w:w="161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33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17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59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6425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现专业技术资格及取得时间</w:t>
            </w:r>
          </w:p>
        </w:tc>
        <w:tc>
          <w:tcPr>
            <w:tcW w:w="264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现聘专业技术职务及聘任时间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59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是否双肩挑</w:t>
            </w:r>
          </w:p>
        </w:tc>
        <w:tc>
          <w:tcPr>
            <w:tcW w:w="264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所申报职称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单位意见</w:t>
            </w:r>
          </w:p>
        </w:tc>
        <w:tc>
          <w:tcPr>
            <w:tcW w:w="3477" w:type="dxa"/>
            <w:gridSpan w:val="4"/>
            <w:vAlign w:val="center"/>
          </w:tcPr>
          <w:p>
            <w:pPr>
              <w:spacing w:line="36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  <w:u w:val="single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4"/>
              </w:rPr>
              <w:t>为纳入岗位管理的事业单位正式在编人员，经研究，同意推荐参加评审。</w:t>
            </w:r>
          </w:p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</w:p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  <w:tc>
          <w:tcPr>
            <w:tcW w:w="102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主管</w:t>
            </w:r>
            <w:r>
              <w:rPr>
                <w:rFonts w:hint="eastAsia" w:ascii="仿宋" w:hAnsi="仿宋" w:eastAsia="仿宋" w:cs="仿宋"/>
                <w:sz w:val="24"/>
              </w:rPr>
              <w:t>部门意见</w:t>
            </w:r>
          </w:p>
        </w:tc>
        <w:tc>
          <w:tcPr>
            <w:tcW w:w="3784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              </w:t>
            </w:r>
          </w:p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</w:p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  <w:jc w:val="center"/>
        </w:trPr>
        <w:tc>
          <w:tcPr>
            <w:tcW w:w="158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市（县、区）人社局意见</w:t>
            </w:r>
          </w:p>
        </w:tc>
        <w:tc>
          <w:tcPr>
            <w:tcW w:w="7284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（盖章）</w:t>
            </w: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年    月  日</w:t>
            </w:r>
          </w:p>
        </w:tc>
      </w:tr>
    </w:tbl>
    <w:p>
      <w:pPr>
        <w:shd w:val="clear" w:color="auto" w:fill="FFFFFF"/>
        <w:spacing w:line="6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注：该表格为事业单位在编人员申报职称评审时填写。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24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A0C29"/>
    <w:rsid w:val="19AF224A"/>
    <w:rsid w:val="251A0C29"/>
    <w:rsid w:val="613C7808"/>
    <w:rsid w:val="67E75E6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2018-09-13T04:28:00Z</dcterms:created>
  <dc:creator>烟烟子</dc:creator>
  <cp:lastModifiedBy>苏东辉</cp:lastModifiedBy>
  <dcterms:modified xsi:type="dcterms:W3CDTF">2020-10-09T01:50:20Z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